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F6E3A" w:rsidRPr="002F6E3A" w:rsidTr="002F6E3A"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911A17" w:rsidRDefault="002F6E3A" w:rsidP="002F6E3A">
            <w:pPr>
              <w:jc w:val="center"/>
              <w:rPr>
                <w:b/>
                <w:sz w:val="28"/>
                <w:szCs w:val="28"/>
              </w:rPr>
            </w:pPr>
            <w:r w:rsidRPr="002F6E3A">
              <w:rPr>
                <w:b/>
                <w:sz w:val="28"/>
                <w:szCs w:val="28"/>
              </w:rPr>
              <w:t xml:space="preserve">SURVEY INCENTIVE </w:t>
            </w:r>
          </w:p>
          <w:p w:rsidR="002F6E3A" w:rsidRPr="002F6E3A" w:rsidRDefault="002F6E3A" w:rsidP="002F6E3A">
            <w:pPr>
              <w:jc w:val="center"/>
              <w:rPr>
                <w:b/>
                <w:sz w:val="28"/>
                <w:szCs w:val="28"/>
              </w:rPr>
            </w:pPr>
            <w:r w:rsidRPr="002F6E3A">
              <w:rPr>
                <w:b/>
                <w:sz w:val="28"/>
                <w:szCs w:val="28"/>
              </w:rPr>
              <w:t>TANGIBLE ITEM MEMO</w:t>
            </w:r>
            <w:r w:rsidR="00911A17">
              <w:rPr>
                <w:b/>
                <w:sz w:val="28"/>
                <w:szCs w:val="28"/>
              </w:rPr>
              <w:t xml:space="preserve"> of RECEIPT</w:t>
            </w:r>
          </w:p>
          <w:p w:rsidR="002F6E3A" w:rsidRPr="002F6E3A" w:rsidRDefault="002F6E3A" w:rsidP="002F6E3A">
            <w:pPr>
              <w:jc w:val="center"/>
              <w:rPr>
                <w:b/>
                <w:i/>
                <w:sz w:val="22"/>
                <w:szCs w:val="22"/>
              </w:rPr>
            </w:pPr>
            <w:r w:rsidRPr="002F6E3A">
              <w:rPr>
                <w:b/>
                <w:i/>
                <w:sz w:val="22"/>
                <w:szCs w:val="22"/>
              </w:rPr>
              <w:t>[PLAC</w:t>
            </w:r>
            <w:bookmarkStart w:id="0" w:name="_GoBack"/>
            <w:bookmarkEnd w:id="0"/>
            <w:r w:rsidRPr="002F6E3A">
              <w:rPr>
                <w:b/>
                <w:i/>
                <w:sz w:val="22"/>
                <w:szCs w:val="22"/>
              </w:rPr>
              <w:t>E ON DEPARTMENTAL LETTER HEAD]</w:t>
            </w:r>
          </w:p>
        </w:tc>
      </w:tr>
    </w:tbl>
    <w:p w:rsidR="002F6E3A" w:rsidRPr="002F6E3A" w:rsidRDefault="002F6E3A" w:rsidP="002F6E3A">
      <w:pPr>
        <w:rPr>
          <w:sz w:val="24"/>
        </w:rPr>
      </w:pPr>
    </w:p>
    <w:p w:rsidR="00893CC0" w:rsidRDefault="00893CC0">
      <w:pPr>
        <w:pStyle w:val="Heading2"/>
      </w:pPr>
    </w:p>
    <w:p w:rsidR="00893CC0" w:rsidRDefault="00893CC0">
      <w:pPr>
        <w:pStyle w:val="Heading2"/>
      </w:pPr>
    </w:p>
    <w:p w:rsidR="00DD112A" w:rsidRPr="002F6E3A" w:rsidRDefault="00DD112A">
      <w:pPr>
        <w:pStyle w:val="Heading2"/>
        <w:rPr>
          <w:sz w:val="24"/>
          <w:szCs w:val="24"/>
        </w:rPr>
      </w:pPr>
      <w:r w:rsidRPr="002F6E3A">
        <w:rPr>
          <w:sz w:val="24"/>
          <w:szCs w:val="24"/>
        </w:rPr>
        <w:t>MEMORANDUM</w:t>
      </w:r>
      <w:r w:rsidR="00911A17">
        <w:rPr>
          <w:sz w:val="24"/>
          <w:szCs w:val="24"/>
        </w:rPr>
        <w:t xml:space="preserve"> of RECEIPT</w:t>
      </w:r>
      <w:r w:rsidR="002F6E3A" w:rsidRPr="002F6E3A">
        <w:rPr>
          <w:sz w:val="24"/>
          <w:szCs w:val="24"/>
        </w:rPr>
        <w:t>: SURVEY INCENTIVE TANGIBLE ITEM</w:t>
      </w:r>
    </w:p>
    <w:p w:rsidR="00DD112A" w:rsidRDefault="00DD112A">
      <w:pPr>
        <w:rPr>
          <w:b/>
          <w:sz w:val="28"/>
          <w:u w:val="single"/>
        </w:rPr>
      </w:pPr>
    </w:p>
    <w:p w:rsidR="004A1941" w:rsidRPr="002F6E3A" w:rsidRDefault="00DD112A">
      <w:pPr>
        <w:pStyle w:val="Heading1"/>
        <w:rPr>
          <w:b/>
        </w:rPr>
      </w:pPr>
      <w:r>
        <w:t>To:</w:t>
      </w:r>
      <w:r w:rsidR="004A1941">
        <w:tab/>
      </w:r>
      <w:r w:rsidR="00C810CB" w:rsidRPr="002F6E3A">
        <w:rPr>
          <w:b/>
        </w:rPr>
        <w:t>[PARTICIPANT NAME]</w:t>
      </w:r>
    </w:p>
    <w:p w:rsidR="004A1941" w:rsidRDefault="004A1941">
      <w:pPr>
        <w:pStyle w:val="Heading1"/>
      </w:pPr>
    </w:p>
    <w:p w:rsidR="00DD112A" w:rsidRDefault="00DD112A">
      <w:pPr>
        <w:pStyle w:val="Heading1"/>
      </w:pPr>
      <w:r>
        <w:t>From:</w:t>
      </w:r>
      <w:r>
        <w:tab/>
      </w:r>
      <w:r w:rsidR="00C810CB" w:rsidRPr="002F6E3A">
        <w:rPr>
          <w:b/>
        </w:rPr>
        <w:t>[DEPARTMENTAL REPRESENTATIVE NAME]</w:t>
      </w:r>
    </w:p>
    <w:p w:rsidR="00DD112A" w:rsidRDefault="00DD112A">
      <w:pPr>
        <w:rPr>
          <w:sz w:val="24"/>
        </w:rPr>
      </w:pPr>
    </w:p>
    <w:p w:rsidR="00DD112A" w:rsidRDefault="00DD112A">
      <w:pPr>
        <w:rPr>
          <w:sz w:val="24"/>
        </w:rPr>
      </w:pPr>
      <w:r>
        <w:rPr>
          <w:sz w:val="24"/>
        </w:rPr>
        <w:t xml:space="preserve">Date: </w:t>
      </w:r>
      <w:r>
        <w:rPr>
          <w:sz w:val="24"/>
        </w:rPr>
        <w:tab/>
      </w:r>
      <w:r w:rsidR="00C810CB" w:rsidRPr="002F6E3A">
        <w:rPr>
          <w:b/>
          <w:sz w:val="24"/>
        </w:rPr>
        <w:t>[DATE]</w:t>
      </w:r>
    </w:p>
    <w:p w:rsidR="00DD112A" w:rsidRDefault="00DD112A">
      <w:pPr>
        <w:rPr>
          <w:sz w:val="24"/>
        </w:rPr>
      </w:pPr>
    </w:p>
    <w:p w:rsidR="002F6E3A" w:rsidRDefault="00C810CB" w:rsidP="002F6E3A">
      <w:pPr>
        <w:rPr>
          <w:sz w:val="24"/>
        </w:rPr>
      </w:pPr>
      <w:r>
        <w:rPr>
          <w:sz w:val="24"/>
        </w:rPr>
        <w:t>Re:</w:t>
      </w:r>
      <w:r>
        <w:rPr>
          <w:sz w:val="24"/>
        </w:rPr>
        <w:tab/>
        <w:t xml:space="preserve">Confirmation of </w:t>
      </w:r>
      <w:r w:rsidRPr="002F6E3A">
        <w:rPr>
          <w:b/>
          <w:sz w:val="24"/>
        </w:rPr>
        <w:t>[ITEM]</w:t>
      </w:r>
      <w:r>
        <w:rPr>
          <w:sz w:val="24"/>
        </w:rPr>
        <w:t xml:space="preserve"> Receipt</w:t>
      </w:r>
    </w:p>
    <w:p w:rsidR="00DD112A" w:rsidRPr="002F6E3A" w:rsidRDefault="002F6E3A" w:rsidP="002F6E3A">
      <w:pPr>
        <w:rPr>
          <w:b/>
          <w:sz w:val="24"/>
        </w:rPr>
      </w:pPr>
      <w:r>
        <w:rPr>
          <w:sz w:val="24"/>
        </w:rPr>
        <w:tab/>
      </w:r>
      <w:r w:rsidRPr="002F6E3A">
        <w:rPr>
          <w:b/>
          <w:sz w:val="24"/>
        </w:rPr>
        <w:t>[STUDY TITLE]</w:t>
      </w:r>
      <w:r w:rsidR="00C810CB" w:rsidRPr="002F6E3A">
        <w:rPr>
          <w:b/>
          <w:sz w:val="24"/>
        </w:rPr>
        <w:t xml:space="preserve">  </w:t>
      </w:r>
    </w:p>
    <w:p w:rsidR="002F6E3A" w:rsidRDefault="002F6E3A" w:rsidP="002F6E3A">
      <w:pPr>
        <w:rPr>
          <w:sz w:val="24"/>
        </w:rPr>
      </w:pPr>
      <w:r>
        <w:rPr>
          <w:sz w:val="24"/>
        </w:rPr>
        <w:tab/>
        <w:t xml:space="preserve">Reference KFS </w:t>
      </w:r>
      <w:r w:rsidRPr="002F6E3A">
        <w:rPr>
          <w:b/>
          <w:sz w:val="24"/>
        </w:rPr>
        <w:t>[KFS ACCOUNT #]</w:t>
      </w:r>
    </w:p>
    <w:p w:rsidR="00DD112A" w:rsidRDefault="00DD112A">
      <w:pPr>
        <w:rPr>
          <w:sz w:val="24"/>
        </w:rPr>
      </w:pPr>
    </w:p>
    <w:p w:rsidR="00C810CB" w:rsidRDefault="00A850A4">
      <w:pPr>
        <w:rPr>
          <w:sz w:val="24"/>
        </w:rPr>
      </w:pPr>
      <w:r>
        <w:rPr>
          <w:sz w:val="24"/>
        </w:rPr>
        <w:t xml:space="preserve">This serves as confirmation that </w:t>
      </w:r>
      <w:r w:rsidR="00911A17">
        <w:rPr>
          <w:sz w:val="24"/>
        </w:rPr>
        <w:t xml:space="preserve">I </w:t>
      </w:r>
      <w:r>
        <w:rPr>
          <w:sz w:val="24"/>
        </w:rPr>
        <w:t xml:space="preserve">have received </w:t>
      </w:r>
      <w:r w:rsidR="00C810CB">
        <w:rPr>
          <w:sz w:val="24"/>
        </w:rPr>
        <w:t xml:space="preserve">a </w:t>
      </w:r>
      <w:r w:rsidR="00C810CB" w:rsidRPr="002F6E3A">
        <w:rPr>
          <w:b/>
          <w:sz w:val="24"/>
        </w:rPr>
        <w:t>[ITEM]</w:t>
      </w:r>
      <w:r>
        <w:rPr>
          <w:sz w:val="24"/>
        </w:rPr>
        <w:t xml:space="preserve"> for </w:t>
      </w:r>
      <w:r w:rsidR="00C810CB">
        <w:rPr>
          <w:sz w:val="24"/>
        </w:rPr>
        <w:t>participating in</w:t>
      </w:r>
      <w:r>
        <w:rPr>
          <w:sz w:val="24"/>
        </w:rPr>
        <w:t xml:space="preserve"> </w:t>
      </w:r>
      <w:r w:rsidR="00010425">
        <w:rPr>
          <w:sz w:val="24"/>
        </w:rPr>
        <w:t>the</w:t>
      </w:r>
      <w:r>
        <w:rPr>
          <w:sz w:val="24"/>
        </w:rPr>
        <w:t xml:space="preserve"> </w:t>
      </w:r>
      <w:r w:rsidR="00C810CB">
        <w:rPr>
          <w:sz w:val="24"/>
        </w:rPr>
        <w:t>study</w:t>
      </w:r>
      <w:r w:rsidR="00010425">
        <w:rPr>
          <w:sz w:val="24"/>
        </w:rPr>
        <w:t xml:space="preserve"> titled </w:t>
      </w:r>
      <w:r w:rsidR="00010425" w:rsidRPr="002F6E3A">
        <w:rPr>
          <w:b/>
          <w:sz w:val="24"/>
        </w:rPr>
        <w:t>[STUDY TITLE]</w:t>
      </w:r>
      <w:r>
        <w:rPr>
          <w:sz w:val="24"/>
        </w:rPr>
        <w:t xml:space="preserve"> conducted by </w:t>
      </w:r>
      <w:r w:rsidR="002F6E3A" w:rsidRPr="002F6E3A">
        <w:rPr>
          <w:b/>
          <w:sz w:val="24"/>
        </w:rPr>
        <w:t>[</w:t>
      </w:r>
      <w:r w:rsidR="00B87032">
        <w:rPr>
          <w:b/>
          <w:sz w:val="24"/>
          <w:u w:val="single"/>
        </w:rPr>
        <w:t>TITLE/</w:t>
      </w:r>
      <w:r w:rsidR="00C810CB" w:rsidRPr="00B87032">
        <w:rPr>
          <w:b/>
          <w:sz w:val="24"/>
          <w:u w:val="single"/>
        </w:rPr>
        <w:t>NAME]</w:t>
      </w:r>
      <w:r w:rsidR="00C810CB">
        <w:rPr>
          <w:sz w:val="24"/>
        </w:rPr>
        <w:t xml:space="preserve"> at </w:t>
      </w:r>
      <w:r w:rsidR="00856145">
        <w:rPr>
          <w:sz w:val="24"/>
        </w:rPr>
        <w:t xml:space="preserve">the </w:t>
      </w:r>
      <w:r w:rsidR="00010425">
        <w:rPr>
          <w:sz w:val="24"/>
        </w:rPr>
        <w:t>University of Maryland</w:t>
      </w:r>
      <w:r w:rsidR="00856145">
        <w:rPr>
          <w:sz w:val="24"/>
        </w:rPr>
        <w:t xml:space="preserve">.  </w:t>
      </w:r>
    </w:p>
    <w:p w:rsidR="00C810CB" w:rsidRDefault="00C810CB">
      <w:pPr>
        <w:rPr>
          <w:sz w:val="24"/>
        </w:rPr>
      </w:pPr>
    </w:p>
    <w:p w:rsidR="00A850A4" w:rsidRDefault="00856145">
      <w:pPr>
        <w:rPr>
          <w:sz w:val="24"/>
        </w:rPr>
      </w:pPr>
      <w:r>
        <w:rPr>
          <w:sz w:val="24"/>
        </w:rPr>
        <w:t>Please sign below and return this form as confirmation of receipt.</w:t>
      </w:r>
    </w:p>
    <w:p w:rsidR="00A850A4" w:rsidRDefault="00A850A4">
      <w:pPr>
        <w:rPr>
          <w:sz w:val="24"/>
        </w:rPr>
      </w:pPr>
    </w:p>
    <w:p w:rsidR="007B551B" w:rsidRDefault="007B551B"/>
    <w:p w:rsidR="00010425" w:rsidRDefault="00010425" w:rsidP="00010425">
      <w:pPr>
        <w:rPr>
          <w:sz w:val="24"/>
        </w:rPr>
      </w:pPr>
      <w:r>
        <w:rPr>
          <w:sz w:val="24"/>
        </w:rPr>
        <w:t>Full name: ____________________________________________________</w:t>
      </w:r>
    </w:p>
    <w:p w:rsidR="00010425" w:rsidRPr="00E400DD" w:rsidRDefault="00010425" w:rsidP="00010425">
      <w:pPr>
        <w:rPr>
          <w:sz w:val="10"/>
          <w:szCs w:val="10"/>
        </w:rPr>
      </w:pPr>
    </w:p>
    <w:p w:rsidR="00010425" w:rsidRPr="007251D0" w:rsidRDefault="00010425" w:rsidP="00010425">
      <w:pPr>
        <w:rPr>
          <w:sz w:val="24"/>
          <w:szCs w:val="24"/>
        </w:rPr>
      </w:pPr>
    </w:p>
    <w:p w:rsidR="00010425" w:rsidRPr="007251D0" w:rsidRDefault="00010425" w:rsidP="00010425">
      <w:pPr>
        <w:rPr>
          <w:sz w:val="24"/>
          <w:szCs w:val="24"/>
        </w:rPr>
      </w:pPr>
    </w:p>
    <w:p w:rsidR="00010425" w:rsidRDefault="00010425" w:rsidP="00010425">
      <w:r w:rsidRPr="007251D0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</w:t>
      </w:r>
      <w:r w:rsidRPr="007251D0">
        <w:rPr>
          <w:sz w:val="24"/>
          <w:szCs w:val="24"/>
        </w:rPr>
        <w:t>_______</w:t>
      </w:r>
      <w:r>
        <w:tab/>
      </w:r>
    </w:p>
    <w:p w:rsidR="00010425" w:rsidRDefault="00010425" w:rsidP="00010425">
      <w:pPr>
        <w:rPr>
          <w:sz w:val="24"/>
        </w:rPr>
      </w:pPr>
      <w:r>
        <w:rPr>
          <w:sz w:val="24"/>
        </w:rPr>
        <w:t xml:space="preserve">Signature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  <w:r w:rsidR="00911A17">
        <w:rPr>
          <w:sz w:val="24"/>
        </w:rPr>
        <w:t xml:space="preserve"> Received</w:t>
      </w:r>
    </w:p>
    <w:p w:rsidR="00EF7131" w:rsidRDefault="00EF7131">
      <w:pPr>
        <w:rPr>
          <w:sz w:val="24"/>
        </w:rPr>
      </w:pPr>
    </w:p>
    <w:p w:rsidR="00856145" w:rsidRDefault="00856145">
      <w:pPr>
        <w:rPr>
          <w:sz w:val="24"/>
        </w:rPr>
      </w:pPr>
    </w:p>
    <w:p w:rsidR="00856145" w:rsidRPr="00C973DD" w:rsidRDefault="00145282">
      <w:pPr>
        <w:rPr>
          <w:b/>
          <w:sz w:val="24"/>
        </w:rPr>
      </w:pPr>
      <w:r w:rsidRPr="00C973DD">
        <w:rPr>
          <w:b/>
          <w:sz w:val="24"/>
        </w:rPr>
        <w:t>Return s</w:t>
      </w:r>
      <w:r w:rsidR="00856145" w:rsidRPr="00C973DD">
        <w:rPr>
          <w:b/>
          <w:sz w:val="24"/>
        </w:rPr>
        <w:t xml:space="preserve">igned form via US mail </w:t>
      </w:r>
      <w:r w:rsidRPr="00C973DD">
        <w:rPr>
          <w:b/>
          <w:sz w:val="24"/>
        </w:rPr>
        <w:t xml:space="preserve">in the enclosed self-addressed </w:t>
      </w:r>
      <w:r w:rsidR="00C810CB" w:rsidRPr="00C973DD">
        <w:rPr>
          <w:b/>
          <w:sz w:val="24"/>
        </w:rPr>
        <w:t xml:space="preserve">stamped </w:t>
      </w:r>
      <w:r w:rsidRPr="00C973DD">
        <w:rPr>
          <w:b/>
          <w:sz w:val="24"/>
        </w:rPr>
        <w:t>envelope</w:t>
      </w:r>
      <w:r w:rsidR="00B87032">
        <w:rPr>
          <w:b/>
          <w:sz w:val="24"/>
        </w:rPr>
        <w:t xml:space="preserve"> or sign and scan the document </w:t>
      </w:r>
      <w:r w:rsidR="00911A17">
        <w:rPr>
          <w:b/>
          <w:sz w:val="24"/>
        </w:rPr>
        <w:t xml:space="preserve">then </w:t>
      </w:r>
      <w:r w:rsidR="00B87032">
        <w:rPr>
          <w:b/>
          <w:sz w:val="24"/>
        </w:rPr>
        <w:t>return as email attachment to [</w:t>
      </w:r>
      <w:r w:rsidR="00B87032" w:rsidRPr="00B87032">
        <w:rPr>
          <w:b/>
          <w:sz w:val="24"/>
          <w:u w:val="single"/>
        </w:rPr>
        <w:t>EMAIL</w:t>
      </w:r>
      <w:r w:rsidR="00B87032">
        <w:rPr>
          <w:b/>
          <w:sz w:val="24"/>
        </w:rPr>
        <w:t>].</w:t>
      </w:r>
      <w:r w:rsidR="00856145" w:rsidRPr="00C973DD">
        <w:rPr>
          <w:b/>
          <w:sz w:val="24"/>
        </w:rPr>
        <w:t xml:space="preserve"> </w:t>
      </w:r>
    </w:p>
    <w:p w:rsidR="00856145" w:rsidRDefault="00856145">
      <w:pPr>
        <w:rPr>
          <w:sz w:val="24"/>
        </w:rPr>
      </w:pPr>
    </w:p>
    <w:p w:rsidR="00856145" w:rsidRDefault="00856145">
      <w:pPr>
        <w:rPr>
          <w:sz w:val="24"/>
        </w:rPr>
      </w:pPr>
    </w:p>
    <w:p w:rsidR="00C810CB" w:rsidRDefault="00C810CB">
      <w:pPr>
        <w:rPr>
          <w:b/>
          <w:sz w:val="24"/>
        </w:rPr>
      </w:pPr>
      <w:r>
        <w:rPr>
          <w:b/>
          <w:sz w:val="24"/>
        </w:rPr>
        <w:t>------------------</w:t>
      </w:r>
      <w:r w:rsidRPr="00C810CB">
        <w:rPr>
          <w:b/>
          <w:sz w:val="24"/>
        </w:rPr>
        <w:t>-----------------FOR DEPARTMENTAL USE---------------------------------</w:t>
      </w:r>
    </w:p>
    <w:p w:rsidR="00C810CB" w:rsidRDefault="00C810CB">
      <w:pPr>
        <w:rPr>
          <w:b/>
          <w:sz w:val="24"/>
        </w:rPr>
      </w:pPr>
    </w:p>
    <w:p w:rsidR="00C810CB" w:rsidRPr="00FD0AF1" w:rsidRDefault="003F5341">
      <w:pPr>
        <w:rPr>
          <w:i/>
          <w:sz w:val="24"/>
        </w:rPr>
      </w:pPr>
      <w:r w:rsidRPr="00FD0AF1">
        <w:rPr>
          <w:i/>
          <w:sz w:val="24"/>
        </w:rPr>
        <w:t xml:space="preserve">I, </w:t>
      </w:r>
      <w:r w:rsidRPr="002F6E3A">
        <w:rPr>
          <w:b/>
          <w:i/>
          <w:sz w:val="24"/>
          <w:u w:val="single"/>
        </w:rPr>
        <w:t>[PI NAME],</w:t>
      </w:r>
      <w:r w:rsidRPr="00FD0AF1">
        <w:rPr>
          <w:i/>
          <w:sz w:val="24"/>
        </w:rPr>
        <w:t xml:space="preserve"> acknowledge that the above named individual participated in the above named study </w:t>
      </w:r>
      <w:r w:rsidR="00911A17" w:rsidRPr="00911A17">
        <w:rPr>
          <w:b/>
          <w:i/>
          <w:sz w:val="24"/>
        </w:rPr>
        <w:t>[</w:t>
      </w:r>
      <w:r w:rsidRPr="00911A17">
        <w:rPr>
          <w:b/>
          <w:i/>
          <w:sz w:val="24"/>
          <w:u w:val="single"/>
        </w:rPr>
        <w:t>IRB#</w:t>
      </w:r>
      <w:r w:rsidR="00911A17" w:rsidRPr="00911A17">
        <w:rPr>
          <w:b/>
          <w:i/>
          <w:sz w:val="24"/>
          <w:u w:val="single"/>
        </w:rPr>
        <w:t>/KFS ACCT #</w:t>
      </w:r>
      <w:r w:rsidR="00911A17" w:rsidRPr="00911A17">
        <w:rPr>
          <w:b/>
          <w:i/>
          <w:sz w:val="24"/>
        </w:rPr>
        <w:t>]</w:t>
      </w:r>
      <w:r w:rsidRPr="00FD0AF1">
        <w:rPr>
          <w:i/>
          <w:sz w:val="24"/>
        </w:rPr>
        <w:t>. Distribution of the above named item was done following University</w:t>
      </w:r>
      <w:r w:rsidR="00FD0AF1">
        <w:rPr>
          <w:i/>
          <w:sz w:val="24"/>
        </w:rPr>
        <w:t xml:space="preserve"> of Maryland</w:t>
      </w:r>
      <w:r w:rsidRPr="00FD0AF1">
        <w:rPr>
          <w:i/>
          <w:sz w:val="24"/>
        </w:rPr>
        <w:t xml:space="preserve"> and College of Agricultur</w:t>
      </w:r>
      <w:r w:rsidR="00FD0AF1">
        <w:rPr>
          <w:i/>
          <w:sz w:val="24"/>
        </w:rPr>
        <w:t>e</w:t>
      </w:r>
      <w:r w:rsidRPr="00FD0AF1">
        <w:rPr>
          <w:i/>
          <w:sz w:val="24"/>
        </w:rPr>
        <w:t xml:space="preserve"> and </w:t>
      </w:r>
      <w:r w:rsidR="00FD0AF1">
        <w:rPr>
          <w:i/>
          <w:sz w:val="24"/>
        </w:rPr>
        <w:t xml:space="preserve">Natural </w:t>
      </w:r>
      <w:r w:rsidRPr="00FD0AF1">
        <w:rPr>
          <w:i/>
          <w:sz w:val="24"/>
        </w:rPr>
        <w:t>Resource</w:t>
      </w:r>
      <w:r w:rsidR="00ED1531">
        <w:rPr>
          <w:i/>
          <w:sz w:val="24"/>
        </w:rPr>
        <w:t>s</w:t>
      </w:r>
      <w:r w:rsidR="00FD0AF1">
        <w:rPr>
          <w:i/>
          <w:sz w:val="24"/>
        </w:rPr>
        <w:t xml:space="preserve"> policies and procedures. </w:t>
      </w:r>
    </w:p>
    <w:p w:rsidR="003F5341" w:rsidRDefault="003F5341">
      <w:pPr>
        <w:rPr>
          <w:b/>
          <w:sz w:val="24"/>
        </w:rPr>
      </w:pPr>
    </w:p>
    <w:p w:rsidR="003F5341" w:rsidRDefault="003F5341">
      <w:pPr>
        <w:rPr>
          <w:b/>
          <w:sz w:val="24"/>
        </w:rPr>
      </w:pPr>
    </w:p>
    <w:p w:rsidR="003F5341" w:rsidRDefault="003F5341">
      <w:pPr>
        <w:rPr>
          <w:b/>
          <w:sz w:val="24"/>
        </w:rPr>
      </w:pPr>
      <w:r>
        <w:rPr>
          <w:b/>
          <w:sz w:val="24"/>
        </w:rPr>
        <w:t>____________________________________________________________</w:t>
      </w:r>
    </w:p>
    <w:p w:rsidR="003F5341" w:rsidRPr="00FD0AF1" w:rsidRDefault="003F5341">
      <w:pPr>
        <w:rPr>
          <w:sz w:val="24"/>
        </w:rPr>
      </w:pPr>
      <w:r w:rsidRPr="00FD0AF1">
        <w:rPr>
          <w:sz w:val="24"/>
        </w:rPr>
        <w:t xml:space="preserve">PI Signature </w:t>
      </w:r>
      <w:r w:rsidRPr="00FD0AF1">
        <w:rPr>
          <w:sz w:val="24"/>
        </w:rPr>
        <w:tab/>
      </w:r>
      <w:r w:rsidRPr="00FD0AF1">
        <w:rPr>
          <w:sz w:val="24"/>
        </w:rPr>
        <w:tab/>
      </w:r>
      <w:r w:rsidRPr="00FD0AF1">
        <w:rPr>
          <w:sz w:val="24"/>
        </w:rPr>
        <w:tab/>
      </w:r>
      <w:r w:rsidRPr="00FD0AF1">
        <w:rPr>
          <w:sz w:val="24"/>
        </w:rPr>
        <w:tab/>
      </w:r>
      <w:r w:rsidRPr="00FD0AF1">
        <w:rPr>
          <w:sz w:val="24"/>
        </w:rPr>
        <w:tab/>
      </w:r>
      <w:r w:rsidRPr="00FD0AF1">
        <w:rPr>
          <w:sz w:val="24"/>
        </w:rPr>
        <w:tab/>
      </w:r>
      <w:r w:rsidRPr="00FD0AF1">
        <w:rPr>
          <w:sz w:val="24"/>
        </w:rPr>
        <w:tab/>
        <w:t>Date</w:t>
      </w:r>
    </w:p>
    <w:sectPr w:rsidR="003F5341" w:rsidRPr="00FD0AF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1961E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C16BB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7E2D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C123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66A7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08CF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DC9F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1E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8EE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FE2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764C87"/>
    <w:multiLevelType w:val="hybridMultilevel"/>
    <w:tmpl w:val="313E5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9D"/>
    <w:rsid w:val="00010425"/>
    <w:rsid w:val="000D36BB"/>
    <w:rsid w:val="00145282"/>
    <w:rsid w:val="002F6E3A"/>
    <w:rsid w:val="00332F08"/>
    <w:rsid w:val="003F5341"/>
    <w:rsid w:val="0042295A"/>
    <w:rsid w:val="004321D9"/>
    <w:rsid w:val="0046425E"/>
    <w:rsid w:val="004812CB"/>
    <w:rsid w:val="004A1941"/>
    <w:rsid w:val="005D5B13"/>
    <w:rsid w:val="006C6D03"/>
    <w:rsid w:val="007246E2"/>
    <w:rsid w:val="00764E8A"/>
    <w:rsid w:val="007656F9"/>
    <w:rsid w:val="007B551B"/>
    <w:rsid w:val="00834616"/>
    <w:rsid w:val="00856145"/>
    <w:rsid w:val="00893CC0"/>
    <w:rsid w:val="00911A17"/>
    <w:rsid w:val="00926DA0"/>
    <w:rsid w:val="00975C66"/>
    <w:rsid w:val="00A173CD"/>
    <w:rsid w:val="00A850A4"/>
    <w:rsid w:val="00B87032"/>
    <w:rsid w:val="00B964DA"/>
    <w:rsid w:val="00C351F6"/>
    <w:rsid w:val="00C810CB"/>
    <w:rsid w:val="00C973DD"/>
    <w:rsid w:val="00D76054"/>
    <w:rsid w:val="00DD112A"/>
    <w:rsid w:val="00ED1531"/>
    <w:rsid w:val="00EF7131"/>
    <w:rsid w:val="00F41E9D"/>
    <w:rsid w:val="00FD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1FEC9-80E7-4B7C-A26E-89F84EA1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61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3C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BCF58E8B</Template>
  <TotalTime>1</TotalTime>
  <Pages>1</Pages>
  <Words>157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1, 1999</vt:lpstr>
    </vt:vector>
  </TitlesOfParts>
  <Company>U. of Maryland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1, 1999</dc:title>
  <dc:subject/>
  <dc:creator>darrellh</dc:creator>
  <cp:keywords/>
  <cp:lastModifiedBy>Chris Aubry</cp:lastModifiedBy>
  <cp:revision>2</cp:revision>
  <cp:lastPrinted>2013-08-09T18:30:00Z</cp:lastPrinted>
  <dcterms:created xsi:type="dcterms:W3CDTF">2016-01-21T20:16:00Z</dcterms:created>
  <dcterms:modified xsi:type="dcterms:W3CDTF">2016-01-21T20:16:00Z</dcterms:modified>
</cp:coreProperties>
</file>