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9135F" w:rsidRPr="0049135F" w:rsidTr="00DF5AB0">
        <w:tc>
          <w:tcPr>
            <w:tcW w:w="9350" w:type="dxa"/>
            <w:shd w:val="clear" w:color="auto" w:fill="D9D9D9" w:themeFill="background1" w:themeFillShade="D9"/>
            <w:vAlign w:val="center"/>
          </w:tcPr>
          <w:p w:rsidR="00D01D22" w:rsidRDefault="00D01D22" w:rsidP="004913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Survey Incentive</w:t>
            </w:r>
          </w:p>
          <w:p w:rsidR="0049135F" w:rsidRPr="0049135F" w:rsidRDefault="00D01D22" w:rsidP="004913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Tangible Item NO</w:t>
            </w:r>
            <w:r w:rsidR="0049135F">
              <w:rPr>
                <w:b/>
                <w:sz w:val="28"/>
                <w:szCs w:val="28"/>
              </w:rPr>
              <w:t>TIFICATION</w:t>
            </w:r>
          </w:p>
          <w:p w:rsidR="0049135F" w:rsidRPr="0049135F" w:rsidRDefault="0049135F" w:rsidP="0049135F">
            <w:pPr>
              <w:jc w:val="center"/>
              <w:rPr>
                <w:b/>
                <w:i/>
              </w:rPr>
            </w:pPr>
            <w:r w:rsidRPr="0049135F">
              <w:rPr>
                <w:b/>
                <w:i/>
              </w:rPr>
              <w:t>[PLACE ON DEPARTMENTAL LETTER HEAD]</w:t>
            </w:r>
          </w:p>
        </w:tc>
      </w:tr>
    </w:tbl>
    <w:p w:rsidR="0049135F" w:rsidRPr="0049135F" w:rsidRDefault="0049135F" w:rsidP="00491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9135F" w:rsidRPr="0049135F" w:rsidRDefault="0049135F" w:rsidP="00491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9135F" w:rsidRPr="0049135F" w:rsidRDefault="0049135F" w:rsidP="00491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9135F" w:rsidRPr="0049135F" w:rsidRDefault="0049135F" w:rsidP="0049135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9135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[DATE]</w:t>
      </w:r>
    </w:p>
    <w:p w:rsidR="0049135F" w:rsidRPr="0049135F" w:rsidRDefault="0049135F" w:rsidP="0049135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</w:p>
    <w:p w:rsidR="0049135F" w:rsidRPr="0049135F" w:rsidRDefault="0049135F" w:rsidP="0049135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9135F">
        <w:rPr>
          <w:rFonts w:ascii="Times New Roman" w:eastAsia="Times New Roman" w:hAnsi="Times New Roman" w:cs="Times New Roman"/>
          <w:sz w:val="24"/>
          <w:szCs w:val="24"/>
        </w:rPr>
        <w:t>TANGIBLE ITEM NOTIFICATION</w:t>
      </w:r>
    </w:p>
    <w:p w:rsidR="0049135F" w:rsidRPr="0049135F" w:rsidRDefault="0049135F" w:rsidP="00491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9135F" w:rsidRPr="0049135F" w:rsidRDefault="0049135F" w:rsidP="004913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[</w:t>
      </w:r>
      <w:r w:rsidRPr="0049135F">
        <w:rPr>
          <w:rFonts w:ascii="Times New Roman" w:eastAsia="Times New Roman" w:hAnsi="Times New Roman" w:cs="Times New Roman"/>
          <w:b/>
          <w:sz w:val="24"/>
          <w:szCs w:val="20"/>
        </w:rPr>
        <w:t xml:space="preserve">STUDY TITLE]  </w:t>
      </w:r>
    </w:p>
    <w:p w:rsidR="0049135F" w:rsidRPr="0049135F" w:rsidRDefault="0049135F" w:rsidP="00491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9135F">
        <w:rPr>
          <w:rFonts w:ascii="Times New Roman" w:eastAsia="Times New Roman" w:hAnsi="Times New Roman" w:cs="Times New Roman"/>
          <w:sz w:val="24"/>
          <w:szCs w:val="20"/>
        </w:rPr>
        <w:t xml:space="preserve">Reference KFS </w:t>
      </w:r>
      <w:r w:rsidRPr="0049135F">
        <w:rPr>
          <w:rFonts w:ascii="Times New Roman" w:eastAsia="Times New Roman" w:hAnsi="Times New Roman" w:cs="Times New Roman"/>
          <w:b/>
          <w:sz w:val="24"/>
          <w:szCs w:val="20"/>
        </w:rPr>
        <w:t>[KFS ACCOUNT #]</w:t>
      </w:r>
    </w:p>
    <w:p w:rsidR="0049135F" w:rsidRPr="0049135F" w:rsidRDefault="0049135F" w:rsidP="004913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</w:p>
    <w:p w:rsidR="0049135F" w:rsidRPr="0049135F" w:rsidRDefault="0049135F" w:rsidP="0049135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Dear </w:t>
      </w:r>
      <w:r w:rsidRPr="0049135F">
        <w:rPr>
          <w:rFonts w:ascii="Times New Roman" w:eastAsia="Times New Roman" w:hAnsi="Times New Roman" w:cs="Times New Roman"/>
          <w:b/>
          <w:sz w:val="24"/>
          <w:szCs w:val="20"/>
        </w:rPr>
        <w:t>[PARTICIPANT NAME]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,</w:t>
      </w:r>
    </w:p>
    <w:p w:rsidR="0049135F" w:rsidRPr="0049135F" w:rsidRDefault="0049135F" w:rsidP="0049135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</w:rPr>
      </w:pPr>
    </w:p>
    <w:p w:rsidR="0049135F" w:rsidRPr="0049135F" w:rsidRDefault="0049135F" w:rsidP="00491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Congratulations.  For your participation in the study </w:t>
      </w:r>
      <w:r w:rsidRPr="0049135F">
        <w:rPr>
          <w:rFonts w:ascii="Times New Roman" w:eastAsia="Times New Roman" w:hAnsi="Times New Roman" w:cs="Times New Roman"/>
          <w:b/>
          <w:sz w:val="24"/>
          <w:szCs w:val="20"/>
        </w:rPr>
        <w:t>[STUDY TITLE]</w:t>
      </w:r>
      <w:r w:rsidRPr="0049135F">
        <w:rPr>
          <w:rFonts w:ascii="Times New Roman" w:eastAsia="Times New Roman" w:hAnsi="Times New Roman" w:cs="Times New Roman"/>
          <w:sz w:val="24"/>
          <w:szCs w:val="20"/>
        </w:rPr>
        <w:t xml:space="preserve"> conducted by </w:t>
      </w:r>
      <w:r w:rsidRPr="0049135F">
        <w:rPr>
          <w:rFonts w:ascii="Times New Roman" w:eastAsia="Times New Roman" w:hAnsi="Times New Roman" w:cs="Times New Roman"/>
          <w:b/>
          <w:sz w:val="24"/>
          <w:szCs w:val="20"/>
        </w:rPr>
        <w:t>[</w:t>
      </w:r>
      <w:r w:rsidRPr="0049135F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TITLE/NAME]</w:t>
      </w:r>
      <w:r w:rsidRPr="0049135F">
        <w:rPr>
          <w:rFonts w:ascii="Times New Roman" w:eastAsia="Times New Roman" w:hAnsi="Times New Roman" w:cs="Times New Roman"/>
          <w:sz w:val="24"/>
          <w:szCs w:val="20"/>
        </w:rPr>
        <w:t xml:space="preserve"> at the University of Maryland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, you will receive </w:t>
      </w:r>
      <w:r w:rsidRPr="0049135F">
        <w:rPr>
          <w:rFonts w:ascii="Times New Roman" w:eastAsia="Times New Roman" w:hAnsi="Times New Roman" w:cs="Times New Roman"/>
          <w:sz w:val="24"/>
          <w:szCs w:val="20"/>
        </w:rPr>
        <w:t xml:space="preserve">a </w:t>
      </w:r>
      <w:r w:rsidRPr="0049135F">
        <w:rPr>
          <w:rFonts w:ascii="Times New Roman" w:eastAsia="Times New Roman" w:hAnsi="Times New Roman" w:cs="Times New Roman"/>
          <w:b/>
          <w:sz w:val="24"/>
          <w:szCs w:val="20"/>
        </w:rPr>
        <w:t>[ITEM]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49135F">
        <w:rPr>
          <w:rFonts w:ascii="Times New Roman" w:eastAsia="Times New Roman" w:hAnsi="Times New Roman" w:cs="Times New Roman"/>
          <w:sz w:val="24"/>
          <w:szCs w:val="20"/>
        </w:rPr>
        <w:t>delivered to this address.</w:t>
      </w:r>
    </w:p>
    <w:p w:rsidR="0049135F" w:rsidRDefault="0049135F" w:rsidP="004913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9135F" w:rsidRPr="0049135F" w:rsidRDefault="0049135F" w:rsidP="00491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9135F">
        <w:rPr>
          <w:rFonts w:ascii="Times New Roman" w:eastAsia="Times New Roman" w:hAnsi="Times New Roman" w:cs="Times New Roman"/>
          <w:sz w:val="24"/>
          <w:szCs w:val="20"/>
        </w:rPr>
        <w:t xml:space="preserve">Delivery </w:t>
      </w:r>
      <w:r>
        <w:rPr>
          <w:rFonts w:ascii="Times New Roman" w:eastAsia="Times New Roman" w:hAnsi="Times New Roman" w:cs="Times New Roman"/>
          <w:sz w:val="24"/>
          <w:szCs w:val="20"/>
        </w:rPr>
        <w:t>of the</w:t>
      </w:r>
      <w:r w:rsidRPr="0049135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49135F">
        <w:rPr>
          <w:rFonts w:ascii="Times New Roman" w:eastAsia="Times New Roman" w:hAnsi="Times New Roman" w:cs="Times New Roman"/>
          <w:b/>
          <w:sz w:val="24"/>
          <w:szCs w:val="20"/>
        </w:rPr>
        <w:t>[ITEM]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49135F">
        <w:rPr>
          <w:rFonts w:ascii="Times New Roman" w:eastAsia="Times New Roman" w:hAnsi="Times New Roman" w:cs="Times New Roman"/>
          <w:sz w:val="24"/>
          <w:szCs w:val="20"/>
        </w:rPr>
        <w:t xml:space="preserve">is contingent upon your signing this notification and returning by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the </w:t>
      </w:r>
      <w:r w:rsidRPr="0049135F">
        <w:rPr>
          <w:rFonts w:ascii="Times New Roman" w:eastAsia="Times New Roman" w:hAnsi="Times New Roman" w:cs="Times New Roman"/>
          <w:sz w:val="24"/>
          <w:szCs w:val="20"/>
        </w:rPr>
        <w:t xml:space="preserve">enclosed </w:t>
      </w:r>
      <w:proofErr w:type="spellStart"/>
      <w:r w:rsidRPr="0049135F">
        <w:rPr>
          <w:rFonts w:ascii="Times New Roman" w:eastAsia="Times New Roman" w:hAnsi="Times New Roman" w:cs="Times New Roman"/>
          <w:sz w:val="24"/>
          <w:szCs w:val="20"/>
        </w:rPr>
        <w:t>self addressed</w:t>
      </w:r>
      <w:proofErr w:type="spellEnd"/>
      <w:r w:rsidRPr="0049135F">
        <w:rPr>
          <w:rFonts w:ascii="Times New Roman" w:eastAsia="Times New Roman" w:hAnsi="Times New Roman" w:cs="Times New Roman"/>
          <w:sz w:val="24"/>
          <w:szCs w:val="20"/>
        </w:rPr>
        <w:t>, stamped envelope. Alternatively, you could sign this notification, scan it, and return it via email attachment to [EMAIL].</w:t>
      </w:r>
    </w:p>
    <w:p w:rsidR="0049135F" w:rsidRDefault="0049135F" w:rsidP="00491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9135F" w:rsidRPr="0049135F" w:rsidRDefault="0049135F" w:rsidP="00D01D22">
      <w:pPr>
        <w:spacing w:after="0"/>
        <w:ind w:left="288" w:right="288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I, </w:t>
      </w:r>
      <w:r w:rsidRPr="00D01D22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[PARTICIPANT NAME]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, having been notified that I </w:t>
      </w:r>
      <w:r w:rsidRPr="0049135F">
        <w:rPr>
          <w:rFonts w:ascii="Times New Roman" w:eastAsia="Times New Roman" w:hAnsi="Times New Roman" w:cs="Times New Roman"/>
          <w:sz w:val="24"/>
          <w:szCs w:val="20"/>
        </w:rPr>
        <w:t>will receive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D01D22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[ITEM]</w:t>
      </w:r>
      <w:r w:rsidRPr="0049135F">
        <w:rPr>
          <w:rFonts w:ascii="Times New Roman" w:eastAsia="Times New Roman" w:hAnsi="Times New Roman" w:cs="Times New Roman"/>
          <w:sz w:val="24"/>
          <w:szCs w:val="20"/>
        </w:rPr>
        <w:t xml:space="preserve"> for participating in the study titled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31F99">
        <w:rPr>
          <w:rFonts w:ascii="Times New Roman" w:eastAsia="Times New Roman" w:hAnsi="Times New Roman" w:cs="Times New Roman"/>
          <w:sz w:val="24"/>
          <w:szCs w:val="20"/>
          <w:u w:val="single"/>
        </w:rPr>
        <w:t>[</w:t>
      </w:r>
      <w:r w:rsidRPr="00E31F99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NAME OF SURVEY/KFS ACCT#]</w:t>
      </w:r>
      <w:r w:rsidRPr="0049135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agree to sign and return the Memo of Receipt </w:t>
      </w:r>
      <w:r w:rsidR="00D01D22">
        <w:rPr>
          <w:rFonts w:ascii="Times New Roman" w:eastAsia="Times New Roman" w:hAnsi="Times New Roman" w:cs="Times New Roman"/>
          <w:sz w:val="24"/>
          <w:szCs w:val="20"/>
        </w:rPr>
        <w:t xml:space="preserve">upon </w:t>
      </w:r>
      <w:r w:rsidRPr="0049135F">
        <w:rPr>
          <w:rFonts w:ascii="Times New Roman" w:eastAsia="Times New Roman" w:hAnsi="Times New Roman" w:cs="Times New Roman"/>
          <w:sz w:val="24"/>
          <w:szCs w:val="20"/>
        </w:rPr>
        <w:t>recei</w:t>
      </w:r>
      <w:r w:rsidR="00D01D22">
        <w:rPr>
          <w:rFonts w:ascii="Times New Roman" w:eastAsia="Times New Roman" w:hAnsi="Times New Roman" w:cs="Times New Roman"/>
          <w:sz w:val="24"/>
          <w:szCs w:val="20"/>
        </w:rPr>
        <w:t xml:space="preserve">pt of the </w:t>
      </w:r>
      <w:r w:rsidR="00D01D22" w:rsidRPr="00E31F99">
        <w:rPr>
          <w:rFonts w:ascii="Times New Roman" w:eastAsia="Times New Roman" w:hAnsi="Times New Roman" w:cs="Times New Roman"/>
          <w:sz w:val="24"/>
          <w:szCs w:val="20"/>
          <w:u w:val="single"/>
        </w:rPr>
        <w:t>[</w:t>
      </w:r>
      <w:r w:rsidRPr="00E31F99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ITEM</w:t>
      </w:r>
      <w:r w:rsidR="00E31F99" w:rsidRPr="00E31F99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].</w:t>
      </w:r>
    </w:p>
    <w:p w:rsidR="00E31F99" w:rsidRDefault="00E31F99" w:rsidP="00D01D22">
      <w:pPr>
        <w:spacing w:after="0" w:line="240" w:lineRule="auto"/>
        <w:ind w:left="288" w:right="288"/>
        <w:rPr>
          <w:rFonts w:ascii="Times New Roman" w:eastAsia="Times New Roman" w:hAnsi="Times New Roman" w:cs="Times New Roman"/>
          <w:sz w:val="24"/>
          <w:szCs w:val="20"/>
        </w:rPr>
      </w:pPr>
    </w:p>
    <w:p w:rsidR="0049135F" w:rsidRPr="0049135F" w:rsidRDefault="00E31F99" w:rsidP="00E31F99">
      <w:pPr>
        <w:spacing w:after="0" w:line="240" w:lineRule="auto"/>
        <w:ind w:left="288" w:right="288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I understand that the </w:t>
      </w:r>
      <w:r w:rsidRPr="00E31F99">
        <w:rPr>
          <w:rFonts w:ascii="Times New Roman" w:eastAsia="Times New Roman" w:hAnsi="Times New Roman" w:cs="Times New Roman"/>
          <w:sz w:val="24"/>
          <w:szCs w:val="20"/>
          <w:u w:val="single"/>
        </w:rPr>
        <w:t>[</w:t>
      </w:r>
      <w:r w:rsidRPr="00E31F99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ITEM</w:t>
      </w:r>
      <w:r w:rsidRPr="00E31F99">
        <w:rPr>
          <w:rFonts w:ascii="Times New Roman" w:eastAsia="Times New Roman" w:hAnsi="Times New Roman" w:cs="Times New Roman"/>
          <w:sz w:val="24"/>
          <w:szCs w:val="20"/>
          <w:u w:val="single"/>
        </w:rPr>
        <w:t>]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will not be mailed until I have signed and returned this Notification. </w:t>
      </w:r>
    </w:p>
    <w:p w:rsidR="0049135F" w:rsidRPr="0049135F" w:rsidRDefault="0049135F" w:rsidP="004913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35F" w:rsidRPr="0049135F" w:rsidRDefault="0049135F" w:rsidP="00D01D2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49135F">
        <w:rPr>
          <w:rFonts w:ascii="Times New Roman" w:eastAsia="Times New Roman" w:hAnsi="Times New Roman" w:cs="Times New Roman"/>
          <w:sz w:val="24"/>
          <w:szCs w:val="20"/>
        </w:rPr>
        <w:t>Full name: ____________________________________________________</w:t>
      </w:r>
    </w:p>
    <w:p w:rsidR="0049135F" w:rsidRDefault="0049135F" w:rsidP="00491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1F99" w:rsidRPr="0049135F" w:rsidRDefault="00E31F99" w:rsidP="00491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135F" w:rsidRPr="0049135F" w:rsidRDefault="00D01D22" w:rsidP="00D01D22">
      <w:pPr>
        <w:spacing w:after="0" w:line="240" w:lineRule="auto"/>
        <w:ind w:firstLine="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49135F" w:rsidRPr="0049135F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="0049135F" w:rsidRPr="0049135F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_________________</w:t>
      </w:r>
    </w:p>
    <w:p w:rsidR="0049135F" w:rsidRPr="0049135F" w:rsidRDefault="0049135F" w:rsidP="00D01D2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49135F">
        <w:rPr>
          <w:rFonts w:ascii="Times New Roman" w:eastAsia="Times New Roman" w:hAnsi="Times New Roman" w:cs="Times New Roman"/>
          <w:sz w:val="24"/>
          <w:szCs w:val="20"/>
        </w:rPr>
        <w:t xml:space="preserve">Signature </w:t>
      </w:r>
      <w:r w:rsidRPr="0049135F">
        <w:rPr>
          <w:rFonts w:ascii="Times New Roman" w:eastAsia="Times New Roman" w:hAnsi="Times New Roman" w:cs="Times New Roman"/>
          <w:sz w:val="24"/>
          <w:szCs w:val="20"/>
        </w:rPr>
        <w:tab/>
      </w:r>
      <w:r w:rsidRPr="0049135F">
        <w:rPr>
          <w:rFonts w:ascii="Times New Roman" w:eastAsia="Times New Roman" w:hAnsi="Times New Roman" w:cs="Times New Roman"/>
          <w:sz w:val="24"/>
          <w:szCs w:val="20"/>
        </w:rPr>
        <w:tab/>
      </w:r>
      <w:r w:rsidRPr="0049135F">
        <w:rPr>
          <w:rFonts w:ascii="Times New Roman" w:eastAsia="Times New Roman" w:hAnsi="Times New Roman" w:cs="Times New Roman"/>
          <w:sz w:val="24"/>
          <w:szCs w:val="20"/>
        </w:rPr>
        <w:tab/>
      </w:r>
      <w:r w:rsidRPr="0049135F">
        <w:rPr>
          <w:rFonts w:ascii="Times New Roman" w:eastAsia="Times New Roman" w:hAnsi="Times New Roman" w:cs="Times New Roman"/>
          <w:sz w:val="24"/>
          <w:szCs w:val="20"/>
        </w:rPr>
        <w:tab/>
      </w:r>
      <w:r w:rsidRPr="0049135F">
        <w:rPr>
          <w:rFonts w:ascii="Times New Roman" w:eastAsia="Times New Roman" w:hAnsi="Times New Roman" w:cs="Times New Roman"/>
          <w:sz w:val="24"/>
          <w:szCs w:val="20"/>
        </w:rPr>
        <w:tab/>
      </w:r>
      <w:r w:rsidRPr="0049135F">
        <w:rPr>
          <w:rFonts w:ascii="Times New Roman" w:eastAsia="Times New Roman" w:hAnsi="Times New Roman" w:cs="Times New Roman"/>
          <w:sz w:val="24"/>
          <w:szCs w:val="20"/>
        </w:rPr>
        <w:tab/>
      </w:r>
      <w:r w:rsidRPr="0049135F">
        <w:rPr>
          <w:rFonts w:ascii="Times New Roman" w:eastAsia="Times New Roman" w:hAnsi="Times New Roman" w:cs="Times New Roman"/>
          <w:sz w:val="24"/>
          <w:szCs w:val="20"/>
        </w:rPr>
        <w:tab/>
        <w:t>Date</w:t>
      </w:r>
    </w:p>
    <w:p w:rsidR="0049135F" w:rsidRPr="0049135F" w:rsidRDefault="0049135F" w:rsidP="00491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214CD" w:rsidRDefault="002B24EB"/>
    <w:p w:rsidR="00E31F99" w:rsidRPr="002B24EB" w:rsidRDefault="00E31F99">
      <w:pPr>
        <w:rPr>
          <w:rFonts w:ascii="Times New Roman" w:hAnsi="Times New Roman" w:cs="Times New Roman"/>
          <w:sz w:val="24"/>
          <w:szCs w:val="24"/>
        </w:rPr>
      </w:pPr>
      <w:r w:rsidRPr="002B24EB">
        <w:rPr>
          <w:rFonts w:ascii="Times New Roman" w:hAnsi="Times New Roman" w:cs="Times New Roman"/>
          <w:sz w:val="24"/>
          <w:szCs w:val="24"/>
        </w:rPr>
        <w:t>Thank you for your attention to this matter.  Please call or email if you have any questions.</w:t>
      </w:r>
    </w:p>
    <w:p w:rsidR="00E31F99" w:rsidRDefault="00E31F99">
      <w:r w:rsidRPr="002B24EB">
        <w:rPr>
          <w:rFonts w:ascii="Times New Roman" w:hAnsi="Times New Roman" w:cs="Times New Roman"/>
          <w:sz w:val="24"/>
          <w:szCs w:val="24"/>
        </w:rPr>
        <w:t>Sincerely,</w:t>
      </w:r>
    </w:p>
    <w:p w:rsidR="00E31F99" w:rsidRDefault="00E31F99"/>
    <w:p w:rsidR="00E31F99" w:rsidRDefault="00E31F99"/>
    <w:p w:rsidR="00E31F99" w:rsidRPr="00E31F99" w:rsidRDefault="00E31F99" w:rsidP="00E31F99">
      <w:pPr>
        <w:keepNext/>
        <w:spacing w:after="0" w:line="240" w:lineRule="auto"/>
        <w:outlineLvl w:val="0"/>
        <w:rPr>
          <w:u w:val="single"/>
        </w:rPr>
      </w:pPr>
      <w:bookmarkStart w:id="0" w:name="_GoBack"/>
      <w:bookmarkEnd w:id="0"/>
      <w:r w:rsidRPr="00E31F99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[</w:t>
      </w:r>
      <w:r w:rsidR="0049135F" w:rsidRPr="0049135F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DEPARTMENTAL REPRESENTATIVE NAME]</w:t>
      </w:r>
    </w:p>
    <w:sectPr w:rsidR="00E31F99" w:rsidRPr="00E31F99" w:rsidSect="00E31F99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35F"/>
    <w:rsid w:val="002B24EB"/>
    <w:rsid w:val="0049135F"/>
    <w:rsid w:val="00AF6F73"/>
    <w:rsid w:val="00D01D22"/>
    <w:rsid w:val="00E31F99"/>
    <w:rsid w:val="00FB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6ACB68-BF76-4339-A760-2C7743B1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1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37F91F8C</Template>
  <TotalTime>24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Aubry</dc:creator>
  <cp:keywords/>
  <dc:description/>
  <cp:lastModifiedBy>Chris Aubry</cp:lastModifiedBy>
  <cp:revision>2</cp:revision>
  <dcterms:created xsi:type="dcterms:W3CDTF">2016-01-21T19:44:00Z</dcterms:created>
  <dcterms:modified xsi:type="dcterms:W3CDTF">2016-01-29T16:56:00Z</dcterms:modified>
</cp:coreProperties>
</file>